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C" w:rsidRDefault="005C027C" w:rsidP="002E32A0">
      <w:pPr>
        <w:spacing w:afterLines="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5C027C" w:rsidRPr="004E2D58" w:rsidRDefault="005C027C" w:rsidP="00D01092">
      <w:pPr>
        <w:spacing w:afterLines="50"/>
        <w:ind w:firstLineChars="350" w:firstLine="31680"/>
        <w:jc w:val="center"/>
        <w:rPr>
          <w:rFonts w:ascii="宋体"/>
          <w:b/>
          <w:bCs/>
          <w:sz w:val="36"/>
          <w:szCs w:val="36"/>
        </w:rPr>
      </w:pPr>
      <w:r w:rsidRPr="004E2D58">
        <w:rPr>
          <w:rFonts w:ascii="宋体" w:hAnsi="宋体" w:cs="宋体" w:hint="eastAsia"/>
          <w:b/>
          <w:bCs/>
          <w:sz w:val="36"/>
          <w:szCs w:val="36"/>
        </w:rPr>
        <w:t>金沙富民村镇银行应聘报名表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881"/>
        <w:gridCol w:w="414"/>
        <w:gridCol w:w="1252"/>
        <w:gridCol w:w="7"/>
        <w:gridCol w:w="35"/>
        <w:gridCol w:w="276"/>
        <w:gridCol w:w="732"/>
        <w:gridCol w:w="402"/>
        <w:gridCol w:w="624"/>
        <w:gridCol w:w="510"/>
        <w:gridCol w:w="674"/>
        <w:gridCol w:w="7"/>
        <w:gridCol w:w="1760"/>
        <w:gridCol w:w="13"/>
      </w:tblGrid>
      <w:tr w:rsidR="005C027C" w:rsidRPr="00EC25AD">
        <w:trPr>
          <w:trHeight w:val="454"/>
          <w:jc w:val="center"/>
        </w:trPr>
        <w:tc>
          <w:tcPr>
            <w:tcW w:w="1236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姓</w:t>
            </w:r>
            <w:r w:rsidRPr="00EC25AD">
              <w:rPr>
                <w:rFonts w:ascii="宋体" w:hAnsi="宋体" w:cs="宋体"/>
              </w:rPr>
              <w:t xml:space="preserve">    </w:t>
            </w:r>
            <w:r w:rsidRPr="00EC25AD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性</w:t>
            </w:r>
            <w:r w:rsidRPr="00EC25AD">
              <w:rPr>
                <w:rFonts w:ascii="宋体" w:hAnsi="宋体" w:cs="宋体"/>
              </w:rPr>
              <w:t xml:space="preserve">    </w:t>
            </w:r>
            <w:r w:rsidRPr="00EC25AD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08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籍　贯</w:t>
            </w:r>
          </w:p>
        </w:tc>
        <w:tc>
          <w:tcPr>
            <w:tcW w:w="1191" w:type="dxa"/>
            <w:gridSpan w:val="3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贴照片处</w:t>
            </w:r>
          </w:p>
        </w:tc>
      </w:tr>
      <w:tr w:rsidR="005C027C" w:rsidRPr="00EC25AD">
        <w:trPr>
          <w:trHeight w:val="454"/>
          <w:jc w:val="center"/>
        </w:trPr>
        <w:tc>
          <w:tcPr>
            <w:tcW w:w="1236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008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民</w:t>
            </w:r>
            <w:r w:rsidRPr="00EC25AD">
              <w:rPr>
                <w:rFonts w:ascii="宋体" w:hAnsi="宋体" w:cs="宋体"/>
              </w:rPr>
              <w:t xml:space="preserve">  </w:t>
            </w:r>
            <w:r w:rsidRPr="00EC25AD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191" w:type="dxa"/>
            <w:gridSpan w:val="3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1236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225" w:type="dxa"/>
            <w:gridSpan w:val="7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1236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身</w:t>
            </w:r>
            <w:r w:rsidRPr="00EC25AD">
              <w:rPr>
                <w:rFonts w:ascii="宋体" w:hAnsi="宋体" w:cs="宋体"/>
              </w:rPr>
              <w:t xml:space="preserve">    </w:t>
            </w:r>
            <w:r w:rsidRPr="00EC25AD">
              <w:rPr>
                <w:rFonts w:ascii="宋体" w:hAnsi="宋体" w:cs="宋体" w:hint="eastAsia"/>
              </w:rPr>
              <w:t>高</w:t>
            </w: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/>
              </w:rPr>
              <w:t>CM</w:t>
            </w: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25" w:type="dxa"/>
            <w:gridSpan w:val="7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1236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865" w:type="dxa"/>
            <w:gridSpan w:val="6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815" w:type="dxa"/>
            <w:gridSpan w:val="4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5C027C" w:rsidRPr="00EC25AD" w:rsidRDefault="005C027C" w:rsidP="00BB66E6">
            <w:pPr>
              <w:spacing w:line="360" w:lineRule="auto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881" w:type="dxa"/>
            <w:vAlign w:val="center"/>
          </w:tcPr>
          <w:p w:rsidR="005C027C" w:rsidRPr="00EC25AD" w:rsidRDefault="005C027C" w:rsidP="00BB66E6">
            <w:pPr>
              <w:spacing w:line="360" w:lineRule="auto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666" w:type="dxa"/>
            <w:gridSpan w:val="2"/>
            <w:vAlign w:val="center"/>
          </w:tcPr>
          <w:p w:rsidR="005C027C" w:rsidRPr="00EC25AD" w:rsidRDefault="005C027C" w:rsidP="005C027C">
            <w:pPr>
              <w:spacing w:line="360" w:lineRule="auto"/>
              <w:ind w:firstLineChars="100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586" w:type="dxa"/>
            <w:gridSpan w:val="7"/>
            <w:vAlign w:val="center"/>
          </w:tcPr>
          <w:p w:rsidR="005C027C" w:rsidRPr="00EC25AD" w:rsidRDefault="005C027C" w:rsidP="00BB66E6">
            <w:pPr>
              <w:spacing w:line="360" w:lineRule="auto"/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所在院校</w:t>
            </w:r>
          </w:p>
        </w:tc>
        <w:tc>
          <w:tcPr>
            <w:tcW w:w="674" w:type="dxa"/>
            <w:vAlign w:val="center"/>
          </w:tcPr>
          <w:p w:rsidR="005C027C" w:rsidRPr="00EC25AD" w:rsidRDefault="005C027C" w:rsidP="00BB66E6">
            <w:pPr>
              <w:spacing w:line="360" w:lineRule="auto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批次</w:t>
            </w:r>
          </w:p>
        </w:tc>
        <w:tc>
          <w:tcPr>
            <w:tcW w:w="1767" w:type="dxa"/>
            <w:gridSpan w:val="2"/>
            <w:vAlign w:val="center"/>
          </w:tcPr>
          <w:p w:rsidR="005C027C" w:rsidRPr="00EC25AD" w:rsidRDefault="005C027C" w:rsidP="00BB66E6">
            <w:pPr>
              <w:spacing w:line="360" w:lineRule="auto"/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专业</w:t>
            </w:r>
          </w:p>
        </w:tc>
      </w:tr>
      <w:tr w:rsidR="005C027C" w:rsidRPr="00EC25AD">
        <w:trPr>
          <w:gridAfter w:val="1"/>
          <w:wAfter w:w="13" w:type="dxa"/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初中</w:t>
            </w:r>
          </w:p>
        </w:tc>
        <w:tc>
          <w:tcPr>
            <w:tcW w:w="1673" w:type="dxa"/>
            <w:gridSpan w:val="3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79" w:type="dxa"/>
            <w:gridSpan w:val="6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681" w:type="dxa"/>
            <w:gridSpan w:val="2"/>
            <w:tcBorders>
              <w:tr2bl w:val="single" w:sz="4" w:space="0" w:color="auto"/>
            </w:tcBorders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60" w:type="dxa"/>
            <w:tcBorders>
              <w:tr2bl w:val="single" w:sz="4" w:space="0" w:color="auto"/>
            </w:tcBorders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gridAfter w:val="1"/>
          <w:wAfter w:w="13" w:type="dxa"/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高中</w:t>
            </w:r>
          </w:p>
        </w:tc>
        <w:tc>
          <w:tcPr>
            <w:tcW w:w="1673" w:type="dxa"/>
            <w:gridSpan w:val="3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79" w:type="dxa"/>
            <w:gridSpan w:val="6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681" w:type="dxa"/>
            <w:gridSpan w:val="2"/>
            <w:tcBorders>
              <w:tr2bl w:val="single" w:sz="4" w:space="0" w:color="auto"/>
            </w:tcBorders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60" w:type="dxa"/>
            <w:tcBorders>
              <w:tr2bl w:val="single" w:sz="4" w:space="0" w:color="auto"/>
            </w:tcBorders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gridAfter w:val="1"/>
          <w:wAfter w:w="13" w:type="dxa"/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大学</w:t>
            </w:r>
          </w:p>
        </w:tc>
        <w:tc>
          <w:tcPr>
            <w:tcW w:w="1673" w:type="dxa"/>
            <w:gridSpan w:val="3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79" w:type="dxa"/>
            <w:gridSpan w:val="6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681" w:type="dxa"/>
            <w:gridSpan w:val="2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60" w:type="dxa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gridAfter w:val="1"/>
          <w:wAfter w:w="13" w:type="dxa"/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5C027C" w:rsidRPr="00EC25AD" w:rsidRDefault="005C027C" w:rsidP="00BB66E6">
            <w:pPr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研究生</w:t>
            </w:r>
          </w:p>
        </w:tc>
        <w:tc>
          <w:tcPr>
            <w:tcW w:w="1673" w:type="dxa"/>
            <w:gridSpan w:val="3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79" w:type="dxa"/>
            <w:gridSpan w:val="6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681" w:type="dxa"/>
            <w:gridSpan w:val="2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60" w:type="dxa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5C027C" w:rsidRDefault="005C027C" w:rsidP="005C027C">
            <w:pPr>
              <w:spacing w:line="360" w:lineRule="auto"/>
              <w:ind w:left="31680" w:hangingChars="1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工作经历或</w:t>
            </w:r>
          </w:p>
          <w:p w:rsidR="005C027C" w:rsidRPr="00EC25AD" w:rsidRDefault="005C027C" w:rsidP="005C027C">
            <w:pPr>
              <w:spacing w:line="360" w:lineRule="auto"/>
              <w:ind w:left="31680" w:hangingChars="1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社会实践</w:t>
            </w:r>
          </w:p>
        </w:tc>
        <w:tc>
          <w:tcPr>
            <w:tcW w:w="2554" w:type="dxa"/>
            <w:gridSpan w:val="4"/>
          </w:tcPr>
          <w:p w:rsidR="005C027C" w:rsidRPr="00EC25AD" w:rsidRDefault="005C027C" w:rsidP="005C027C">
            <w:pPr>
              <w:ind w:firstLineChars="200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年月至年月</w:t>
            </w:r>
          </w:p>
        </w:tc>
        <w:tc>
          <w:tcPr>
            <w:tcW w:w="5033" w:type="dxa"/>
            <w:gridSpan w:val="10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在何单位、岗位工作</w:t>
            </w: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4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5033" w:type="dxa"/>
            <w:gridSpan w:val="10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4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5033" w:type="dxa"/>
            <w:gridSpan w:val="10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4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5033" w:type="dxa"/>
            <w:gridSpan w:val="10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4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5033" w:type="dxa"/>
            <w:gridSpan w:val="10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1423"/>
          <w:jc w:val="center"/>
        </w:trPr>
        <w:tc>
          <w:tcPr>
            <w:tcW w:w="1236" w:type="dxa"/>
            <w:vAlign w:val="center"/>
          </w:tcPr>
          <w:p w:rsidR="005C027C" w:rsidRPr="00EC25AD" w:rsidRDefault="005C027C" w:rsidP="00BB66E6">
            <w:pPr>
              <w:spacing w:line="360" w:lineRule="auto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获奖情况</w:t>
            </w:r>
          </w:p>
        </w:tc>
        <w:tc>
          <w:tcPr>
            <w:tcW w:w="7587" w:type="dxa"/>
            <w:gridSpan w:val="14"/>
          </w:tcPr>
          <w:p w:rsidR="005C027C" w:rsidRPr="00EC25AD" w:rsidRDefault="005C027C" w:rsidP="001176D6">
            <w:pPr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5C027C" w:rsidRPr="00EC25AD" w:rsidRDefault="005C027C" w:rsidP="00BB66E6">
            <w:pPr>
              <w:spacing w:line="360" w:lineRule="auto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家庭成员及主要社会关系</w:t>
            </w: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5C027C">
            <w:pPr>
              <w:spacing w:line="360" w:lineRule="auto"/>
              <w:ind w:firstLineChars="97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关</w:t>
            </w:r>
            <w:r w:rsidRPr="00EC25AD">
              <w:rPr>
                <w:rFonts w:ascii="宋体" w:hAnsi="宋体" w:cs="宋体"/>
              </w:rPr>
              <w:t xml:space="preserve"> </w:t>
            </w:r>
            <w:r w:rsidRPr="00EC25AD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5C027C">
            <w:pPr>
              <w:spacing w:line="360" w:lineRule="auto"/>
              <w:ind w:firstLineChars="97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姓　名</w:t>
            </w:r>
          </w:p>
        </w:tc>
        <w:tc>
          <w:tcPr>
            <w:tcW w:w="1008" w:type="dxa"/>
            <w:gridSpan w:val="2"/>
            <w:vAlign w:val="center"/>
          </w:tcPr>
          <w:p w:rsidR="005C027C" w:rsidRPr="00EC25AD" w:rsidRDefault="005C027C" w:rsidP="005C027C">
            <w:pPr>
              <w:spacing w:line="360" w:lineRule="auto"/>
              <w:ind w:firstLineChars="50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2217" w:type="dxa"/>
            <w:gridSpan w:val="5"/>
            <w:vAlign w:val="center"/>
          </w:tcPr>
          <w:p w:rsidR="005C027C" w:rsidRPr="00EC25AD" w:rsidRDefault="005C027C" w:rsidP="00BB66E6">
            <w:pPr>
              <w:spacing w:line="360" w:lineRule="auto"/>
              <w:ind w:firstLine="42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773" w:type="dxa"/>
            <w:gridSpan w:val="2"/>
          </w:tcPr>
          <w:p w:rsidR="005C027C" w:rsidRPr="00EC25AD" w:rsidRDefault="005C027C" w:rsidP="005C027C">
            <w:pPr>
              <w:spacing w:line="360" w:lineRule="auto"/>
              <w:ind w:firstLineChars="250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职务</w:t>
            </w: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C027C" w:rsidRPr="00EC25AD" w:rsidRDefault="005C027C" w:rsidP="00BB66E6">
            <w:pPr>
              <w:widowControl/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gridSpan w:val="2"/>
          </w:tcPr>
          <w:p w:rsidR="005C027C" w:rsidRPr="00EC25AD" w:rsidRDefault="005C027C" w:rsidP="00BB66E6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C027C" w:rsidRPr="00EC25AD">
        <w:trPr>
          <w:trHeight w:val="1377"/>
          <w:jc w:val="center"/>
        </w:trPr>
        <w:tc>
          <w:tcPr>
            <w:tcW w:w="1236" w:type="dxa"/>
            <w:vAlign w:val="center"/>
          </w:tcPr>
          <w:p w:rsidR="005C027C" w:rsidRDefault="005C027C" w:rsidP="005C027C">
            <w:pPr>
              <w:ind w:firstLineChars="1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</w:t>
            </w:r>
            <w:r w:rsidRPr="00EC25AD">
              <w:rPr>
                <w:rFonts w:ascii="宋体" w:hAnsi="宋体" w:cs="宋体" w:hint="eastAsia"/>
              </w:rPr>
              <w:t>请人</w:t>
            </w:r>
          </w:p>
          <w:p w:rsidR="005C027C" w:rsidRPr="00EC25AD" w:rsidRDefault="005C027C" w:rsidP="005C027C">
            <w:pPr>
              <w:ind w:firstLineChars="100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587" w:type="dxa"/>
            <w:gridSpan w:val="14"/>
          </w:tcPr>
          <w:p w:rsidR="005C027C" w:rsidRPr="00EC25AD" w:rsidRDefault="005C027C" w:rsidP="005C027C">
            <w:pPr>
              <w:ind w:firstLineChars="200" w:firstLine="31680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申请人申明已被告知，报名截止日起</w:t>
            </w:r>
            <w:r w:rsidRPr="00EC25AD">
              <w:rPr>
                <w:rFonts w:ascii="宋体" w:hAnsi="宋体" w:cs="宋体"/>
              </w:rPr>
              <w:t>15</w:t>
            </w:r>
            <w:r w:rsidRPr="00EC25AD">
              <w:rPr>
                <w:rFonts w:ascii="宋体" w:hAnsi="宋体" w:cs="宋体" w:hint="eastAsia"/>
              </w:rPr>
              <w:t>日内未接到确认通知本申请即告失效。本人申明上述各项填写是真实无误的，如与实际不符所造成的一切后果由其本人自负。</w:t>
            </w:r>
          </w:p>
          <w:p w:rsidR="005C027C" w:rsidRPr="00EC25AD" w:rsidRDefault="005C027C" w:rsidP="005C027C">
            <w:pPr>
              <w:ind w:firstLineChars="200" w:firstLine="31680"/>
              <w:jc w:val="center"/>
              <w:rPr>
                <w:rFonts w:ascii="宋体"/>
              </w:rPr>
            </w:pPr>
          </w:p>
          <w:p w:rsidR="005C027C" w:rsidRPr="00EC25AD" w:rsidRDefault="005C027C" w:rsidP="00BB66E6">
            <w:pPr>
              <w:wordWrap w:val="0"/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本人签字：</w:t>
            </w:r>
          </w:p>
          <w:p w:rsidR="005C027C" w:rsidRPr="00EC25AD" w:rsidRDefault="005C027C" w:rsidP="00BB66E6">
            <w:pPr>
              <w:wordWrap w:val="0"/>
              <w:ind w:firstLine="420"/>
              <w:jc w:val="center"/>
              <w:rPr>
                <w:rFonts w:ascii="宋体"/>
              </w:rPr>
            </w:pPr>
            <w:r w:rsidRPr="00EC25AD">
              <w:rPr>
                <w:rFonts w:ascii="宋体" w:hAnsi="宋体" w:cs="宋体" w:hint="eastAsia"/>
              </w:rPr>
              <w:t>年</w:t>
            </w:r>
            <w:r w:rsidRPr="00EC25AD">
              <w:rPr>
                <w:rFonts w:ascii="宋体" w:hAnsi="宋体" w:cs="宋体"/>
              </w:rPr>
              <w:t xml:space="preserve">   </w:t>
            </w:r>
            <w:r w:rsidRPr="00EC25AD">
              <w:rPr>
                <w:rFonts w:ascii="宋体" w:hAnsi="宋体" w:cs="宋体" w:hint="eastAsia"/>
              </w:rPr>
              <w:t>月</w:t>
            </w:r>
            <w:r w:rsidRPr="00EC25AD">
              <w:rPr>
                <w:rFonts w:ascii="宋体" w:hAnsi="宋体" w:cs="宋体"/>
              </w:rPr>
              <w:t xml:space="preserve">    </w:t>
            </w:r>
            <w:r w:rsidRPr="00EC25AD">
              <w:rPr>
                <w:rFonts w:ascii="宋体" w:hAnsi="宋体" w:cs="宋体" w:hint="eastAsia"/>
              </w:rPr>
              <w:t>日</w:t>
            </w:r>
          </w:p>
        </w:tc>
      </w:tr>
    </w:tbl>
    <w:p w:rsidR="005C027C" w:rsidRPr="00F50132" w:rsidRDefault="005C027C" w:rsidP="00C84D9B">
      <w:pPr>
        <w:tabs>
          <w:tab w:val="left" w:pos="7020"/>
        </w:tabs>
        <w:rPr>
          <w:rFonts w:ascii="仿宋_GB2312" w:eastAsia="仿宋_GB2312"/>
          <w:sz w:val="32"/>
          <w:szCs w:val="32"/>
        </w:rPr>
      </w:pPr>
    </w:p>
    <w:sectPr w:rsidR="005C027C" w:rsidRPr="00F50132" w:rsidSect="000D6EB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7C" w:rsidRDefault="005C027C" w:rsidP="00C137BB">
      <w:r>
        <w:separator/>
      </w:r>
    </w:p>
  </w:endnote>
  <w:endnote w:type="continuationSeparator" w:id="1">
    <w:p w:rsidR="005C027C" w:rsidRDefault="005C027C" w:rsidP="00C1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7C" w:rsidRDefault="005C027C" w:rsidP="00C137BB">
      <w:r>
        <w:separator/>
      </w:r>
    </w:p>
  </w:footnote>
  <w:footnote w:type="continuationSeparator" w:id="1">
    <w:p w:rsidR="005C027C" w:rsidRDefault="005C027C" w:rsidP="00C13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3310"/>
    <w:multiLevelType w:val="hybridMultilevel"/>
    <w:tmpl w:val="E6EEBE78"/>
    <w:lvl w:ilvl="0" w:tplc="086EE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6B648D"/>
    <w:multiLevelType w:val="hybridMultilevel"/>
    <w:tmpl w:val="4460AABA"/>
    <w:lvl w:ilvl="0" w:tplc="A7FA8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737"/>
    <w:rsid w:val="000015A8"/>
    <w:rsid w:val="0000721A"/>
    <w:rsid w:val="000103DC"/>
    <w:rsid w:val="000252B1"/>
    <w:rsid w:val="0002600E"/>
    <w:rsid w:val="00026074"/>
    <w:rsid w:val="0002730B"/>
    <w:rsid w:val="000302EA"/>
    <w:rsid w:val="00034502"/>
    <w:rsid w:val="00037339"/>
    <w:rsid w:val="00042567"/>
    <w:rsid w:val="00042EF6"/>
    <w:rsid w:val="000469D0"/>
    <w:rsid w:val="00046D11"/>
    <w:rsid w:val="000522A6"/>
    <w:rsid w:val="00052CA3"/>
    <w:rsid w:val="0005701B"/>
    <w:rsid w:val="0006124F"/>
    <w:rsid w:val="0006343F"/>
    <w:rsid w:val="00064462"/>
    <w:rsid w:val="00070AD8"/>
    <w:rsid w:val="000711FE"/>
    <w:rsid w:val="00072197"/>
    <w:rsid w:val="0007530B"/>
    <w:rsid w:val="00083043"/>
    <w:rsid w:val="000921B5"/>
    <w:rsid w:val="000A1CC4"/>
    <w:rsid w:val="000A2E79"/>
    <w:rsid w:val="000A5244"/>
    <w:rsid w:val="000A59A3"/>
    <w:rsid w:val="000B487D"/>
    <w:rsid w:val="000B5D14"/>
    <w:rsid w:val="000C20F8"/>
    <w:rsid w:val="000C33A1"/>
    <w:rsid w:val="000C3737"/>
    <w:rsid w:val="000C7013"/>
    <w:rsid w:val="000D6EB1"/>
    <w:rsid w:val="000E081D"/>
    <w:rsid w:val="000E268C"/>
    <w:rsid w:val="000E36A2"/>
    <w:rsid w:val="000E555E"/>
    <w:rsid w:val="000E633F"/>
    <w:rsid w:val="000F1206"/>
    <w:rsid w:val="000F2CB3"/>
    <w:rsid w:val="000F465E"/>
    <w:rsid w:val="00101DD9"/>
    <w:rsid w:val="001137DC"/>
    <w:rsid w:val="001144A2"/>
    <w:rsid w:val="00115FB8"/>
    <w:rsid w:val="00117221"/>
    <w:rsid w:val="001176D6"/>
    <w:rsid w:val="00123E5D"/>
    <w:rsid w:val="00134A50"/>
    <w:rsid w:val="00140A5A"/>
    <w:rsid w:val="00141E8B"/>
    <w:rsid w:val="001500FA"/>
    <w:rsid w:val="00156191"/>
    <w:rsid w:val="00164E1E"/>
    <w:rsid w:val="001666C8"/>
    <w:rsid w:val="00167F19"/>
    <w:rsid w:val="00183604"/>
    <w:rsid w:val="00190B9E"/>
    <w:rsid w:val="00195F75"/>
    <w:rsid w:val="001A0F5F"/>
    <w:rsid w:val="001A35C8"/>
    <w:rsid w:val="001A5815"/>
    <w:rsid w:val="001A71EC"/>
    <w:rsid w:val="001A75AE"/>
    <w:rsid w:val="001B1FB1"/>
    <w:rsid w:val="001B304D"/>
    <w:rsid w:val="001B6607"/>
    <w:rsid w:val="001B7ACB"/>
    <w:rsid w:val="001C0521"/>
    <w:rsid w:val="001C3582"/>
    <w:rsid w:val="001D3968"/>
    <w:rsid w:val="001E02B7"/>
    <w:rsid w:val="001E4792"/>
    <w:rsid w:val="001E5280"/>
    <w:rsid w:val="001E6374"/>
    <w:rsid w:val="001F0E19"/>
    <w:rsid w:val="001F489A"/>
    <w:rsid w:val="001F7D79"/>
    <w:rsid w:val="0020399F"/>
    <w:rsid w:val="0021121B"/>
    <w:rsid w:val="002114C6"/>
    <w:rsid w:val="0021179C"/>
    <w:rsid w:val="00222472"/>
    <w:rsid w:val="0022253A"/>
    <w:rsid w:val="00223A44"/>
    <w:rsid w:val="002240A5"/>
    <w:rsid w:val="00224B71"/>
    <w:rsid w:val="00233843"/>
    <w:rsid w:val="00233A55"/>
    <w:rsid w:val="00233B66"/>
    <w:rsid w:val="00240860"/>
    <w:rsid w:val="0024188E"/>
    <w:rsid w:val="00246CBB"/>
    <w:rsid w:val="0025390E"/>
    <w:rsid w:val="00255D25"/>
    <w:rsid w:val="00255D76"/>
    <w:rsid w:val="002612F6"/>
    <w:rsid w:val="00261D92"/>
    <w:rsid w:val="0027013A"/>
    <w:rsid w:val="00270E96"/>
    <w:rsid w:val="002719C1"/>
    <w:rsid w:val="00273BA2"/>
    <w:rsid w:val="0028031D"/>
    <w:rsid w:val="002A274C"/>
    <w:rsid w:val="002A57A8"/>
    <w:rsid w:val="002B2D66"/>
    <w:rsid w:val="002D1E49"/>
    <w:rsid w:val="002D4A90"/>
    <w:rsid w:val="002E29CE"/>
    <w:rsid w:val="002E2B0F"/>
    <w:rsid w:val="002E32A0"/>
    <w:rsid w:val="002E3C6F"/>
    <w:rsid w:val="002E67CB"/>
    <w:rsid w:val="002E6E95"/>
    <w:rsid w:val="002E765C"/>
    <w:rsid w:val="002F265B"/>
    <w:rsid w:val="002F304D"/>
    <w:rsid w:val="002F4ADD"/>
    <w:rsid w:val="002F4BC1"/>
    <w:rsid w:val="002F4BF5"/>
    <w:rsid w:val="00302110"/>
    <w:rsid w:val="00303A77"/>
    <w:rsid w:val="003050F4"/>
    <w:rsid w:val="00310467"/>
    <w:rsid w:val="00320981"/>
    <w:rsid w:val="0032411D"/>
    <w:rsid w:val="00324BA0"/>
    <w:rsid w:val="00331DD2"/>
    <w:rsid w:val="00332C12"/>
    <w:rsid w:val="0034163F"/>
    <w:rsid w:val="00344968"/>
    <w:rsid w:val="00350967"/>
    <w:rsid w:val="00360018"/>
    <w:rsid w:val="00360500"/>
    <w:rsid w:val="00363C7F"/>
    <w:rsid w:val="00364B09"/>
    <w:rsid w:val="00366F78"/>
    <w:rsid w:val="00372053"/>
    <w:rsid w:val="003800F5"/>
    <w:rsid w:val="00381F79"/>
    <w:rsid w:val="00393032"/>
    <w:rsid w:val="0039577A"/>
    <w:rsid w:val="003964E9"/>
    <w:rsid w:val="00397B60"/>
    <w:rsid w:val="003A6B4C"/>
    <w:rsid w:val="003B3872"/>
    <w:rsid w:val="003B3902"/>
    <w:rsid w:val="003B3B1C"/>
    <w:rsid w:val="003C2220"/>
    <w:rsid w:val="003C2295"/>
    <w:rsid w:val="003C60FA"/>
    <w:rsid w:val="003D287B"/>
    <w:rsid w:val="003D4395"/>
    <w:rsid w:val="003E167C"/>
    <w:rsid w:val="003E370A"/>
    <w:rsid w:val="003E646A"/>
    <w:rsid w:val="003F12A6"/>
    <w:rsid w:val="003F46D4"/>
    <w:rsid w:val="00403072"/>
    <w:rsid w:val="004034C6"/>
    <w:rsid w:val="004039A8"/>
    <w:rsid w:val="00405383"/>
    <w:rsid w:val="00405E3A"/>
    <w:rsid w:val="00410718"/>
    <w:rsid w:val="004142EB"/>
    <w:rsid w:val="00416218"/>
    <w:rsid w:val="00426D18"/>
    <w:rsid w:val="00430DB4"/>
    <w:rsid w:val="00433E21"/>
    <w:rsid w:val="0044296E"/>
    <w:rsid w:val="00446C1A"/>
    <w:rsid w:val="004519F0"/>
    <w:rsid w:val="00451E8A"/>
    <w:rsid w:val="0045296F"/>
    <w:rsid w:val="00453C0A"/>
    <w:rsid w:val="00455511"/>
    <w:rsid w:val="0046293A"/>
    <w:rsid w:val="00464880"/>
    <w:rsid w:val="00466784"/>
    <w:rsid w:val="00472F90"/>
    <w:rsid w:val="00476ED2"/>
    <w:rsid w:val="004834BD"/>
    <w:rsid w:val="00484F5B"/>
    <w:rsid w:val="004857E6"/>
    <w:rsid w:val="004869B5"/>
    <w:rsid w:val="00490555"/>
    <w:rsid w:val="00494000"/>
    <w:rsid w:val="004A0CA3"/>
    <w:rsid w:val="004A57ED"/>
    <w:rsid w:val="004A7C62"/>
    <w:rsid w:val="004B4995"/>
    <w:rsid w:val="004B5C7D"/>
    <w:rsid w:val="004B7761"/>
    <w:rsid w:val="004C0EC9"/>
    <w:rsid w:val="004D20ED"/>
    <w:rsid w:val="004E006E"/>
    <w:rsid w:val="004E2D58"/>
    <w:rsid w:val="004E48B3"/>
    <w:rsid w:val="004F0EC4"/>
    <w:rsid w:val="004F14CE"/>
    <w:rsid w:val="004F4107"/>
    <w:rsid w:val="00501E7C"/>
    <w:rsid w:val="00505347"/>
    <w:rsid w:val="00511512"/>
    <w:rsid w:val="00522A9E"/>
    <w:rsid w:val="0052387D"/>
    <w:rsid w:val="00523C63"/>
    <w:rsid w:val="00524650"/>
    <w:rsid w:val="0053648B"/>
    <w:rsid w:val="005370FA"/>
    <w:rsid w:val="00542C41"/>
    <w:rsid w:val="005453D2"/>
    <w:rsid w:val="0054649E"/>
    <w:rsid w:val="00546DC7"/>
    <w:rsid w:val="005502AA"/>
    <w:rsid w:val="005510F5"/>
    <w:rsid w:val="00552FD8"/>
    <w:rsid w:val="005539ED"/>
    <w:rsid w:val="00557897"/>
    <w:rsid w:val="00564E26"/>
    <w:rsid w:val="00564F2F"/>
    <w:rsid w:val="0056501D"/>
    <w:rsid w:val="00594F12"/>
    <w:rsid w:val="005A1018"/>
    <w:rsid w:val="005A2462"/>
    <w:rsid w:val="005B0D64"/>
    <w:rsid w:val="005B2E76"/>
    <w:rsid w:val="005B608E"/>
    <w:rsid w:val="005B7428"/>
    <w:rsid w:val="005C027C"/>
    <w:rsid w:val="005C3D15"/>
    <w:rsid w:val="005C7D2E"/>
    <w:rsid w:val="005D2D40"/>
    <w:rsid w:val="005E2B78"/>
    <w:rsid w:val="005F18E4"/>
    <w:rsid w:val="0060024F"/>
    <w:rsid w:val="00611490"/>
    <w:rsid w:val="00612CFC"/>
    <w:rsid w:val="00613FEC"/>
    <w:rsid w:val="00620653"/>
    <w:rsid w:val="0062135C"/>
    <w:rsid w:val="006316C8"/>
    <w:rsid w:val="00632478"/>
    <w:rsid w:val="00632901"/>
    <w:rsid w:val="00635BB1"/>
    <w:rsid w:val="00642B05"/>
    <w:rsid w:val="00644177"/>
    <w:rsid w:val="006451C7"/>
    <w:rsid w:val="00646CFF"/>
    <w:rsid w:val="006471CE"/>
    <w:rsid w:val="006507C9"/>
    <w:rsid w:val="0065403A"/>
    <w:rsid w:val="0065683B"/>
    <w:rsid w:val="0066083D"/>
    <w:rsid w:val="00660A1F"/>
    <w:rsid w:val="00661F64"/>
    <w:rsid w:val="00663F32"/>
    <w:rsid w:val="0067495E"/>
    <w:rsid w:val="0068264F"/>
    <w:rsid w:val="006829A2"/>
    <w:rsid w:val="0069090E"/>
    <w:rsid w:val="00693415"/>
    <w:rsid w:val="006966A7"/>
    <w:rsid w:val="006975B4"/>
    <w:rsid w:val="006A1A79"/>
    <w:rsid w:val="006A2F43"/>
    <w:rsid w:val="006A65FB"/>
    <w:rsid w:val="006B1083"/>
    <w:rsid w:val="006B2C72"/>
    <w:rsid w:val="006B4624"/>
    <w:rsid w:val="006B5B4D"/>
    <w:rsid w:val="006C210C"/>
    <w:rsid w:val="006C46AE"/>
    <w:rsid w:val="006D35A1"/>
    <w:rsid w:val="006D7C21"/>
    <w:rsid w:val="006E74E6"/>
    <w:rsid w:val="006F5A8F"/>
    <w:rsid w:val="006F64E3"/>
    <w:rsid w:val="0070402D"/>
    <w:rsid w:val="0070481D"/>
    <w:rsid w:val="007052A5"/>
    <w:rsid w:val="00706E1C"/>
    <w:rsid w:val="007153C2"/>
    <w:rsid w:val="00721347"/>
    <w:rsid w:val="00733B91"/>
    <w:rsid w:val="00733D18"/>
    <w:rsid w:val="007373E3"/>
    <w:rsid w:val="00742315"/>
    <w:rsid w:val="00747588"/>
    <w:rsid w:val="00756AAA"/>
    <w:rsid w:val="00756B0F"/>
    <w:rsid w:val="00760636"/>
    <w:rsid w:val="00764C2D"/>
    <w:rsid w:val="0076611A"/>
    <w:rsid w:val="007728E4"/>
    <w:rsid w:val="007740D4"/>
    <w:rsid w:val="00780E6A"/>
    <w:rsid w:val="00782451"/>
    <w:rsid w:val="00782878"/>
    <w:rsid w:val="00783200"/>
    <w:rsid w:val="00783FFA"/>
    <w:rsid w:val="00786B05"/>
    <w:rsid w:val="007948DF"/>
    <w:rsid w:val="00795850"/>
    <w:rsid w:val="007A5EBF"/>
    <w:rsid w:val="007B1705"/>
    <w:rsid w:val="007B20F8"/>
    <w:rsid w:val="007C0A8C"/>
    <w:rsid w:val="007C6C24"/>
    <w:rsid w:val="007D4E26"/>
    <w:rsid w:val="007D5F8C"/>
    <w:rsid w:val="007E15DC"/>
    <w:rsid w:val="007E7CCB"/>
    <w:rsid w:val="007F06E7"/>
    <w:rsid w:val="007F50B3"/>
    <w:rsid w:val="007F6CF7"/>
    <w:rsid w:val="007F7A8C"/>
    <w:rsid w:val="0080601B"/>
    <w:rsid w:val="00815087"/>
    <w:rsid w:val="00815A8D"/>
    <w:rsid w:val="00816842"/>
    <w:rsid w:val="00816EDE"/>
    <w:rsid w:val="008228D1"/>
    <w:rsid w:val="00830818"/>
    <w:rsid w:val="00832771"/>
    <w:rsid w:val="00832CD0"/>
    <w:rsid w:val="00835E39"/>
    <w:rsid w:val="0084143F"/>
    <w:rsid w:val="00844120"/>
    <w:rsid w:val="008448BC"/>
    <w:rsid w:val="00846279"/>
    <w:rsid w:val="008505FE"/>
    <w:rsid w:val="00851C7D"/>
    <w:rsid w:val="00856A39"/>
    <w:rsid w:val="00860946"/>
    <w:rsid w:val="00862779"/>
    <w:rsid w:val="00865301"/>
    <w:rsid w:val="00870C06"/>
    <w:rsid w:val="00874EC7"/>
    <w:rsid w:val="0089337E"/>
    <w:rsid w:val="008A10D2"/>
    <w:rsid w:val="008A4E39"/>
    <w:rsid w:val="008A5472"/>
    <w:rsid w:val="008A566B"/>
    <w:rsid w:val="008A6D18"/>
    <w:rsid w:val="008A7240"/>
    <w:rsid w:val="008B347D"/>
    <w:rsid w:val="008B64DE"/>
    <w:rsid w:val="008B686A"/>
    <w:rsid w:val="008C559F"/>
    <w:rsid w:val="008C5DDE"/>
    <w:rsid w:val="008D004D"/>
    <w:rsid w:val="008D19BC"/>
    <w:rsid w:val="008D71EE"/>
    <w:rsid w:val="008E016B"/>
    <w:rsid w:val="008E254A"/>
    <w:rsid w:val="008E3672"/>
    <w:rsid w:val="008E4733"/>
    <w:rsid w:val="008F5CE8"/>
    <w:rsid w:val="00903CC2"/>
    <w:rsid w:val="00905F41"/>
    <w:rsid w:val="00914D52"/>
    <w:rsid w:val="00921682"/>
    <w:rsid w:val="00923C22"/>
    <w:rsid w:val="0093232E"/>
    <w:rsid w:val="00934871"/>
    <w:rsid w:val="00936637"/>
    <w:rsid w:val="0093750E"/>
    <w:rsid w:val="009407B3"/>
    <w:rsid w:val="00962AAE"/>
    <w:rsid w:val="00962B26"/>
    <w:rsid w:val="009742EA"/>
    <w:rsid w:val="00974BA0"/>
    <w:rsid w:val="00975E84"/>
    <w:rsid w:val="00983BB7"/>
    <w:rsid w:val="00990DA7"/>
    <w:rsid w:val="00991204"/>
    <w:rsid w:val="00991828"/>
    <w:rsid w:val="009918D5"/>
    <w:rsid w:val="00991CCF"/>
    <w:rsid w:val="0099755E"/>
    <w:rsid w:val="009975A5"/>
    <w:rsid w:val="009A0DF0"/>
    <w:rsid w:val="009A2883"/>
    <w:rsid w:val="009A2BE2"/>
    <w:rsid w:val="009A7BE8"/>
    <w:rsid w:val="009C4D43"/>
    <w:rsid w:val="009C656F"/>
    <w:rsid w:val="009D0B6A"/>
    <w:rsid w:val="009D2ED2"/>
    <w:rsid w:val="009D570A"/>
    <w:rsid w:val="009D7294"/>
    <w:rsid w:val="009D7AEE"/>
    <w:rsid w:val="009E49E9"/>
    <w:rsid w:val="009F676C"/>
    <w:rsid w:val="009F7173"/>
    <w:rsid w:val="00A11E5F"/>
    <w:rsid w:val="00A2090A"/>
    <w:rsid w:val="00A25DCC"/>
    <w:rsid w:val="00A330B2"/>
    <w:rsid w:val="00A33546"/>
    <w:rsid w:val="00A4087E"/>
    <w:rsid w:val="00A42F28"/>
    <w:rsid w:val="00A44EBD"/>
    <w:rsid w:val="00A452EA"/>
    <w:rsid w:val="00A50198"/>
    <w:rsid w:val="00A51387"/>
    <w:rsid w:val="00A51644"/>
    <w:rsid w:val="00A52149"/>
    <w:rsid w:val="00A52695"/>
    <w:rsid w:val="00A5525C"/>
    <w:rsid w:val="00A5680A"/>
    <w:rsid w:val="00A6220A"/>
    <w:rsid w:val="00A8130A"/>
    <w:rsid w:val="00A823A2"/>
    <w:rsid w:val="00A8488B"/>
    <w:rsid w:val="00A86311"/>
    <w:rsid w:val="00A8747A"/>
    <w:rsid w:val="00A932EB"/>
    <w:rsid w:val="00AA1D98"/>
    <w:rsid w:val="00AA5AEB"/>
    <w:rsid w:val="00AB07B8"/>
    <w:rsid w:val="00AB08DF"/>
    <w:rsid w:val="00AB3AAE"/>
    <w:rsid w:val="00AD0AA7"/>
    <w:rsid w:val="00AE0ACB"/>
    <w:rsid w:val="00AE1C07"/>
    <w:rsid w:val="00AE2590"/>
    <w:rsid w:val="00AE48CC"/>
    <w:rsid w:val="00AF1D97"/>
    <w:rsid w:val="00AF33DA"/>
    <w:rsid w:val="00AF3D39"/>
    <w:rsid w:val="00AF6E5C"/>
    <w:rsid w:val="00B0207F"/>
    <w:rsid w:val="00B02C06"/>
    <w:rsid w:val="00B046F8"/>
    <w:rsid w:val="00B04EEF"/>
    <w:rsid w:val="00B0509F"/>
    <w:rsid w:val="00B12E95"/>
    <w:rsid w:val="00B13093"/>
    <w:rsid w:val="00B15085"/>
    <w:rsid w:val="00B33842"/>
    <w:rsid w:val="00B3684C"/>
    <w:rsid w:val="00B46E67"/>
    <w:rsid w:val="00B50F6D"/>
    <w:rsid w:val="00B5374C"/>
    <w:rsid w:val="00B546F8"/>
    <w:rsid w:val="00B571F7"/>
    <w:rsid w:val="00B623AE"/>
    <w:rsid w:val="00B64EC2"/>
    <w:rsid w:val="00B65DBB"/>
    <w:rsid w:val="00B67DE4"/>
    <w:rsid w:val="00B7196C"/>
    <w:rsid w:val="00B8063E"/>
    <w:rsid w:val="00B854EF"/>
    <w:rsid w:val="00B87532"/>
    <w:rsid w:val="00B91C3A"/>
    <w:rsid w:val="00B9285B"/>
    <w:rsid w:val="00B9346A"/>
    <w:rsid w:val="00B93CF2"/>
    <w:rsid w:val="00B94C1C"/>
    <w:rsid w:val="00BA346C"/>
    <w:rsid w:val="00BB66E6"/>
    <w:rsid w:val="00BC46A7"/>
    <w:rsid w:val="00BC6683"/>
    <w:rsid w:val="00BD1AC8"/>
    <w:rsid w:val="00BD3CFD"/>
    <w:rsid w:val="00BD6094"/>
    <w:rsid w:val="00BE1E9C"/>
    <w:rsid w:val="00BF3BEC"/>
    <w:rsid w:val="00C032E1"/>
    <w:rsid w:val="00C04B8A"/>
    <w:rsid w:val="00C11DB4"/>
    <w:rsid w:val="00C137BB"/>
    <w:rsid w:val="00C171B6"/>
    <w:rsid w:val="00C2139A"/>
    <w:rsid w:val="00C3729A"/>
    <w:rsid w:val="00C37A9D"/>
    <w:rsid w:val="00C45752"/>
    <w:rsid w:val="00C469DD"/>
    <w:rsid w:val="00C50682"/>
    <w:rsid w:val="00C5281A"/>
    <w:rsid w:val="00C53BEB"/>
    <w:rsid w:val="00C5453C"/>
    <w:rsid w:val="00C628C5"/>
    <w:rsid w:val="00C62DF9"/>
    <w:rsid w:val="00C65473"/>
    <w:rsid w:val="00C70103"/>
    <w:rsid w:val="00C708EB"/>
    <w:rsid w:val="00C72D71"/>
    <w:rsid w:val="00C751C5"/>
    <w:rsid w:val="00C84D9B"/>
    <w:rsid w:val="00C856F2"/>
    <w:rsid w:val="00C85BDF"/>
    <w:rsid w:val="00C860B7"/>
    <w:rsid w:val="00C91B2F"/>
    <w:rsid w:val="00C94A5C"/>
    <w:rsid w:val="00C958FE"/>
    <w:rsid w:val="00C95988"/>
    <w:rsid w:val="00CA222E"/>
    <w:rsid w:val="00CA545E"/>
    <w:rsid w:val="00CA7EBF"/>
    <w:rsid w:val="00CB38A1"/>
    <w:rsid w:val="00CB4B9B"/>
    <w:rsid w:val="00CB7227"/>
    <w:rsid w:val="00CC06F8"/>
    <w:rsid w:val="00CC0A9A"/>
    <w:rsid w:val="00CC4428"/>
    <w:rsid w:val="00CC5007"/>
    <w:rsid w:val="00CD16D7"/>
    <w:rsid w:val="00CD59C8"/>
    <w:rsid w:val="00CD7297"/>
    <w:rsid w:val="00CE7EE3"/>
    <w:rsid w:val="00CF0785"/>
    <w:rsid w:val="00CF7B28"/>
    <w:rsid w:val="00D01092"/>
    <w:rsid w:val="00D05440"/>
    <w:rsid w:val="00D070FB"/>
    <w:rsid w:val="00D103AC"/>
    <w:rsid w:val="00D15BAC"/>
    <w:rsid w:val="00D17B8D"/>
    <w:rsid w:val="00D35B99"/>
    <w:rsid w:val="00D4421B"/>
    <w:rsid w:val="00D446BC"/>
    <w:rsid w:val="00D54361"/>
    <w:rsid w:val="00D54502"/>
    <w:rsid w:val="00D65AEF"/>
    <w:rsid w:val="00D70065"/>
    <w:rsid w:val="00D723E0"/>
    <w:rsid w:val="00D76F9F"/>
    <w:rsid w:val="00D80385"/>
    <w:rsid w:val="00D81157"/>
    <w:rsid w:val="00D934E3"/>
    <w:rsid w:val="00D93C46"/>
    <w:rsid w:val="00D97A85"/>
    <w:rsid w:val="00DA1348"/>
    <w:rsid w:val="00DA185A"/>
    <w:rsid w:val="00DA2179"/>
    <w:rsid w:val="00DA3351"/>
    <w:rsid w:val="00DA577C"/>
    <w:rsid w:val="00DA5FE7"/>
    <w:rsid w:val="00DB4164"/>
    <w:rsid w:val="00DB79A3"/>
    <w:rsid w:val="00DC1A1D"/>
    <w:rsid w:val="00DC5541"/>
    <w:rsid w:val="00DC6FD7"/>
    <w:rsid w:val="00DE2E3F"/>
    <w:rsid w:val="00DF2095"/>
    <w:rsid w:val="00DF21CB"/>
    <w:rsid w:val="00DF32EC"/>
    <w:rsid w:val="00E0462B"/>
    <w:rsid w:val="00E07B47"/>
    <w:rsid w:val="00E14E6E"/>
    <w:rsid w:val="00E17EE0"/>
    <w:rsid w:val="00E22EF4"/>
    <w:rsid w:val="00E235D2"/>
    <w:rsid w:val="00E24C84"/>
    <w:rsid w:val="00E2544C"/>
    <w:rsid w:val="00E30B52"/>
    <w:rsid w:val="00E32EDB"/>
    <w:rsid w:val="00E37045"/>
    <w:rsid w:val="00E4128C"/>
    <w:rsid w:val="00E504B5"/>
    <w:rsid w:val="00E5239B"/>
    <w:rsid w:val="00E5448D"/>
    <w:rsid w:val="00E616CE"/>
    <w:rsid w:val="00E63681"/>
    <w:rsid w:val="00E639C4"/>
    <w:rsid w:val="00E66827"/>
    <w:rsid w:val="00E66D5A"/>
    <w:rsid w:val="00E67347"/>
    <w:rsid w:val="00E71E36"/>
    <w:rsid w:val="00E730A2"/>
    <w:rsid w:val="00E74685"/>
    <w:rsid w:val="00E774B4"/>
    <w:rsid w:val="00E77B85"/>
    <w:rsid w:val="00E848ED"/>
    <w:rsid w:val="00E92540"/>
    <w:rsid w:val="00E96DE5"/>
    <w:rsid w:val="00E970B9"/>
    <w:rsid w:val="00EA5429"/>
    <w:rsid w:val="00EA7108"/>
    <w:rsid w:val="00EB09B6"/>
    <w:rsid w:val="00EB16E5"/>
    <w:rsid w:val="00EB1A08"/>
    <w:rsid w:val="00EB27D9"/>
    <w:rsid w:val="00EB2B88"/>
    <w:rsid w:val="00EB3B61"/>
    <w:rsid w:val="00EB3BBB"/>
    <w:rsid w:val="00EB7A76"/>
    <w:rsid w:val="00EC18FF"/>
    <w:rsid w:val="00EC1FE5"/>
    <w:rsid w:val="00EC25AD"/>
    <w:rsid w:val="00EC2BFF"/>
    <w:rsid w:val="00EC3012"/>
    <w:rsid w:val="00EC66D2"/>
    <w:rsid w:val="00ED0E72"/>
    <w:rsid w:val="00ED1D24"/>
    <w:rsid w:val="00ED277C"/>
    <w:rsid w:val="00ED5055"/>
    <w:rsid w:val="00EE19EB"/>
    <w:rsid w:val="00EE2F50"/>
    <w:rsid w:val="00EE3389"/>
    <w:rsid w:val="00EE3D03"/>
    <w:rsid w:val="00EE5E2F"/>
    <w:rsid w:val="00EE73F2"/>
    <w:rsid w:val="00EF0698"/>
    <w:rsid w:val="00F0072E"/>
    <w:rsid w:val="00F037BE"/>
    <w:rsid w:val="00F0742B"/>
    <w:rsid w:val="00F116F2"/>
    <w:rsid w:val="00F130C0"/>
    <w:rsid w:val="00F13645"/>
    <w:rsid w:val="00F174AE"/>
    <w:rsid w:val="00F21850"/>
    <w:rsid w:val="00F22715"/>
    <w:rsid w:val="00F402CA"/>
    <w:rsid w:val="00F4298F"/>
    <w:rsid w:val="00F50132"/>
    <w:rsid w:val="00F50392"/>
    <w:rsid w:val="00F525CE"/>
    <w:rsid w:val="00F54D80"/>
    <w:rsid w:val="00F56BDE"/>
    <w:rsid w:val="00F57A9D"/>
    <w:rsid w:val="00F65FBA"/>
    <w:rsid w:val="00F71788"/>
    <w:rsid w:val="00F806B4"/>
    <w:rsid w:val="00F848AF"/>
    <w:rsid w:val="00F92336"/>
    <w:rsid w:val="00F925CD"/>
    <w:rsid w:val="00F92C2F"/>
    <w:rsid w:val="00F9428B"/>
    <w:rsid w:val="00F94F09"/>
    <w:rsid w:val="00FA1B10"/>
    <w:rsid w:val="00FA25CD"/>
    <w:rsid w:val="00FA35F0"/>
    <w:rsid w:val="00FA4ED0"/>
    <w:rsid w:val="00FB0B60"/>
    <w:rsid w:val="00FB246A"/>
    <w:rsid w:val="00FB4C7B"/>
    <w:rsid w:val="00FB5A37"/>
    <w:rsid w:val="00FB6783"/>
    <w:rsid w:val="00FB7D10"/>
    <w:rsid w:val="00FC0094"/>
    <w:rsid w:val="00FC58DA"/>
    <w:rsid w:val="00FC62A5"/>
    <w:rsid w:val="00FC68C4"/>
    <w:rsid w:val="00FC7788"/>
    <w:rsid w:val="00FD0859"/>
    <w:rsid w:val="00FD10A3"/>
    <w:rsid w:val="00FD496D"/>
    <w:rsid w:val="00FD573C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2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">
    <w:name w:val="Char Char3"/>
    <w:basedOn w:val="Normal"/>
    <w:uiPriority w:val="99"/>
    <w:rsid w:val="009D2ED2"/>
  </w:style>
  <w:style w:type="paragraph" w:customStyle="1" w:styleId="Char">
    <w:name w:val="Char"/>
    <w:basedOn w:val="Normal"/>
    <w:uiPriority w:val="99"/>
    <w:rsid w:val="00D81157"/>
  </w:style>
  <w:style w:type="paragraph" w:styleId="Header">
    <w:name w:val="header"/>
    <w:basedOn w:val="Normal"/>
    <w:link w:val="HeaderChar"/>
    <w:uiPriority w:val="99"/>
    <w:rsid w:val="00C13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7BB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7BB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37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37BB"/>
    <w:rPr>
      <w:kern w:val="2"/>
      <w:sz w:val="18"/>
      <w:szCs w:val="18"/>
    </w:rPr>
  </w:style>
  <w:style w:type="paragraph" w:customStyle="1" w:styleId="Char1">
    <w:name w:val="Char1"/>
    <w:basedOn w:val="Normal"/>
    <w:uiPriority w:val="99"/>
    <w:rsid w:val="00183604"/>
  </w:style>
  <w:style w:type="character" w:styleId="Hyperlink">
    <w:name w:val="Hyperlink"/>
    <w:basedOn w:val="DefaultParagraphFont"/>
    <w:uiPriority w:val="99"/>
    <w:rsid w:val="009975A5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23C2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23C2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</Words>
  <Characters>322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金沙富民村镇银行2014年春季招聘启事</dc:title>
  <dc:subject/>
  <dc:creator>ht</dc:creator>
  <cp:keywords/>
  <dc:description/>
  <cp:lastModifiedBy>韩科伟</cp:lastModifiedBy>
  <cp:revision>2</cp:revision>
  <cp:lastPrinted>2017-06-30T06:30:00Z</cp:lastPrinted>
  <dcterms:created xsi:type="dcterms:W3CDTF">2017-06-30T07:25:00Z</dcterms:created>
  <dcterms:modified xsi:type="dcterms:W3CDTF">2017-06-30T07:25:00Z</dcterms:modified>
</cp:coreProperties>
</file>