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文星标宋" w:eastAsia="方正小标宋简体" w:cs="文星标宋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文星标宋" w:eastAsia="方正小标宋简体" w:cs="文星标宋"/>
          <w:bCs/>
          <w:sz w:val="44"/>
          <w:szCs w:val="44"/>
        </w:rPr>
        <w:t>梁园区2018年幼儿园教师、特殊教育教师招聘加分申请表</w:t>
      </w:r>
    </w:p>
    <w:p>
      <w:pPr>
        <w:spacing w:line="600" w:lineRule="exact"/>
        <w:ind w:left="0" w:leftChars="0" w:firstLine="0"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专业代码：</w:t>
      </w:r>
    </w:p>
    <w:tbl>
      <w:tblPr>
        <w:tblStyle w:val="3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68"/>
        <w:gridCol w:w="1566"/>
        <w:gridCol w:w="1368"/>
        <w:gridCol w:w="1269"/>
        <w:gridCol w:w="1568"/>
        <w:gridCol w:w="16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22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姓  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性  别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1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报考专业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身份证号码</w:t>
            </w:r>
          </w:p>
        </w:tc>
        <w:tc>
          <w:tcPr>
            <w:tcW w:w="45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0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联系电话</w:t>
            </w:r>
          </w:p>
        </w:tc>
        <w:tc>
          <w:tcPr>
            <w:tcW w:w="7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（1）                          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2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加分政策</w:t>
            </w:r>
          </w:p>
        </w:tc>
        <w:tc>
          <w:tcPr>
            <w:tcW w:w="7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 xml:space="preserve">参加我省“大学生村干部”计划在梁园区农村任职五年以上的考生，享受笔试卷面成绩加5分的政策。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9" w:hRule="atLeast"/>
        </w:trPr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加分理由</w:t>
            </w:r>
          </w:p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（加分条件）</w:t>
            </w:r>
          </w:p>
        </w:tc>
        <w:tc>
          <w:tcPr>
            <w:tcW w:w="745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br w:type="textWrapping"/>
            </w:r>
            <w:r>
              <w:rPr>
                <w:rFonts w:ascii="仿宋" w:hAnsi="仿宋" w:eastAsia="仿宋"/>
                <w:color w:val="000000"/>
                <w:sz w:val="26"/>
              </w:rPr>
              <w:t xml:space="preserve">申请人签名： </w:t>
            </w:r>
            <w:r>
              <w:rPr>
                <w:rFonts w:ascii="仿宋" w:hAnsi="仿宋" w:eastAsia="仿宋"/>
                <w:color w:val="000000"/>
                <w:sz w:val="26"/>
              </w:rPr>
              <w:br w:type="textWrapping"/>
            </w:r>
            <w:r>
              <w:rPr>
                <w:rFonts w:ascii="仿宋" w:hAnsi="仿宋" w:eastAsia="仿宋"/>
                <w:color w:val="000000"/>
                <w:sz w:val="26"/>
              </w:rPr>
              <w:t xml:space="preserve">                                   年   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6"/>
              </w:rPr>
              <w:t xml:space="preserve"> 月  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6"/>
              </w:rPr>
              <w:t xml:space="preserve"> 日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7" w:hRule="atLeast"/>
        </w:trPr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5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34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0" w:firstLine="0" w:firstLineChars="0"/>
              <w:jc w:val="center"/>
              <w:textAlignment w:val="center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>审核意见</w:t>
            </w:r>
          </w:p>
        </w:tc>
        <w:tc>
          <w:tcPr>
            <w:tcW w:w="7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left"/>
              <w:textAlignment w:val="bottom"/>
              <w:rPr>
                <w:rFonts w:ascii="仿宋" w:hAnsi="仿宋" w:eastAsia="仿宋"/>
                <w:color w:val="000000"/>
                <w:sz w:val="26"/>
              </w:rPr>
            </w:pPr>
            <w:r>
              <w:rPr>
                <w:rFonts w:ascii="仿宋" w:hAnsi="仿宋" w:eastAsia="仿宋"/>
                <w:color w:val="000000"/>
                <w:sz w:val="26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color w:val="000000"/>
                <w:sz w:val="26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6"/>
              </w:rPr>
              <w:t>年     月    日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填表说明：</w:t>
      </w:r>
    </w:p>
    <w:p>
      <w:pPr>
        <w:spacing w:line="40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1. 本表1式3份。</w:t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</w:p>
    <w:p>
      <w:pPr>
        <w:spacing w:line="400" w:lineRule="exact"/>
        <w:jc w:val="left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    2. 连同本表一并提交有效身份证及以下材料：“大学生村干部”提交梁园区委组织部出具的服务满5年（截止时间：2018年6月30日）考核合格的证明；要求原件1份，复印件3份，3份复印件分别附本表后。</w:t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  <w:r>
        <w:rPr>
          <w:rFonts w:hint="eastAsia" w:ascii="仿宋" w:hAnsi="仿宋" w:eastAsia="仿宋" w:cs="仿宋"/>
          <w:szCs w:val="21"/>
        </w:rPr>
        <w:tab/>
      </w:r>
    </w:p>
    <w:p>
      <w:r>
        <w:rPr>
          <w:rFonts w:hint="eastAsia" w:ascii="仿宋" w:hAnsi="仿宋" w:eastAsia="仿宋" w:cs="仿宋"/>
          <w:szCs w:val="21"/>
        </w:rPr>
        <w:t xml:space="preserve">    3. 所填内容务必真实、准确，弄虚作假享受加分政策的，一经查实，取消招聘资格。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5B6"/>
    <w:rsid w:val="610044EC"/>
    <w:rsid w:val="6D535020"/>
    <w:rsid w:val="780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2018-06-29T07:19:00Z</dcterms:created>
  <dc:creator>做个快乐的胖仔</dc:creator>
  <cp:lastModifiedBy>Administrator</cp:lastModifiedBy>
  <dcterms:modified xsi:type="dcterms:W3CDTF">2018-06-29T08:01:32Z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