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A" w:rsidRDefault="00C852AA">
      <w:pPr>
        <w:jc w:val="center"/>
        <w:rPr>
          <w:rFonts w:ascii="黑体" w:eastAsia="黑体"/>
          <w:b/>
          <w:sz w:val="44"/>
          <w:szCs w:val="44"/>
          <w:shd w:val="clear" w:color="auto" w:fill="FFFFFF"/>
        </w:rPr>
      </w:pPr>
      <w:r>
        <w:rPr>
          <w:rFonts w:ascii="黑体" w:eastAsia="黑体"/>
          <w:b/>
          <w:sz w:val="44"/>
          <w:szCs w:val="44"/>
          <w:shd w:val="clear" w:color="auto" w:fill="FFFFFF"/>
        </w:rPr>
        <w:t>2019</w:t>
      </w:r>
      <w:r>
        <w:rPr>
          <w:rFonts w:ascii="黑体" w:eastAsia="黑体" w:hint="eastAsia"/>
          <w:b/>
          <w:sz w:val="44"/>
          <w:szCs w:val="44"/>
          <w:shd w:val="clear" w:color="auto" w:fill="FFFFFF"/>
        </w:rPr>
        <w:t>年南阳市卧龙区公开招聘教师</w:t>
      </w:r>
    </w:p>
    <w:p w:rsidR="00C852AA" w:rsidRDefault="00C852AA">
      <w:pPr>
        <w:jc w:val="center"/>
        <w:rPr>
          <w:rFonts w:ascii="黑体" w:eastAsia="黑体"/>
          <w:b/>
          <w:sz w:val="44"/>
          <w:szCs w:val="44"/>
          <w:shd w:val="clear" w:color="auto" w:fill="FFFFFF"/>
        </w:rPr>
      </w:pPr>
      <w:r>
        <w:rPr>
          <w:rFonts w:ascii="黑体" w:eastAsia="黑体" w:hint="eastAsia"/>
          <w:b/>
          <w:sz w:val="44"/>
          <w:szCs w:val="44"/>
          <w:shd w:val="clear" w:color="auto" w:fill="FFFFFF"/>
        </w:rPr>
        <w:t>进入面试确认人员名单公告</w:t>
      </w:r>
    </w:p>
    <w:p w:rsidR="00C852AA" w:rsidRDefault="00C852AA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2019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年南阳市卧龙区公开招聘教师笔试成绩已揭晓，现将进入面试确认人员名单予以公布。</w:t>
      </w:r>
    </w:p>
    <w:p w:rsidR="00C852AA" w:rsidRDefault="00C852AA" w:rsidP="006045B7">
      <w:pPr>
        <w:spacing w:line="520" w:lineRule="exact"/>
        <w:ind w:left="31680" w:hangingChars="1400" w:firstLine="316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南阳市卧龙区公开招聘事业单位</w:t>
      </w:r>
    </w:p>
    <w:p w:rsidR="00C852AA" w:rsidRDefault="00C852AA">
      <w:pPr>
        <w:widowControl/>
        <w:shd w:val="clear" w:color="auto" w:fill="FFFFFF"/>
        <w:spacing w:line="520" w:lineRule="exact"/>
        <w:jc w:val="righ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工作人员领导小组办公室</w:t>
      </w:r>
      <w:r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p w:rsidR="00C852AA" w:rsidRDefault="00C852AA" w:rsidP="006045B7">
      <w:pPr>
        <w:widowControl/>
        <w:shd w:val="clear" w:color="auto" w:fill="FFFFFF"/>
        <w:spacing w:line="520" w:lineRule="exact"/>
        <w:ind w:firstLineChars="1800" w:firstLine="31680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2019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18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C852AA" w:rsidRDefault="00C852A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附：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进入面试确认人员名单</w:t>
      </w:r>
    </w:p>
    <w:tbl>
      <w:tblPr>
        <w:tblW w:w="736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45"/>
        <w:gridCol w:w="780"/>
        <w:gridCol w:w="375"/>
        <w:gridCol w:w="1620"/>
        <w:gridCol w:w="780"/>
        <w:gridCol w:w="420"/>
        <w:gridCol w:w="780"/>
        <w:gridCol w:w="510"/>
        <w:gridCol w:w="555"/>
      </w:tblGrid>
      <w:tr w:rsidR="00C852AA">
        <w:trPr>
          <w:trHeight w:val="66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报考职位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笔试原始成绩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加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笔试</w:t>
            </w:r>
          </w:p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名次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191110110126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臧艳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89.91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89.91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191110110105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刘铮铖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85.88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191110110207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曹倩倩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84.77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84.77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191110110118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陈科柯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84.04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191110110204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王婉悦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80.56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80.56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191110110102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胡菊玲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78.46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78.46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191110210220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郭静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87.16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191110210303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程祎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86.80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86.80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191110210230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闫永栋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86.52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86.52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191110210308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张云慧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86.05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191110210227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孙奎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85.24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191110210212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王林博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85.05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191110310315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92.57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92.57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191110310326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崔素红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86.25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191110310322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李冠冕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84.42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84.42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191110310311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83.13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191110310401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82.75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82.75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191110310328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82.30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191111110425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鲁溢珺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85.51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85.51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191111110416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杨晓丹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85.51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85.51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191111110408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卜非凡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191111110430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82.49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82.49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191111110505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80.37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80.37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191111110414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马露露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78.72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78.72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191111110429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宋梓源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77.62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77.62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191111110406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文培针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77.07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191111110424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李梦柯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76.88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76.88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191111110506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张若楠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75.05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191111110412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闫格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74.04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74.04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191111110415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何潇珂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72.94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72.94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191111110413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庞璐佳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71.39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71.39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191111110426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韩金藏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70.00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191111110411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王蕾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69.19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69.19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191120210512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75.33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75.33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191120210513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贾海珠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72.29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72.29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191120210511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苏格格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43.50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43.50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191120310519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李亚辉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82.02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191120310518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胡世园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69.34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69.34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191120710525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柯红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86.53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86.53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191120710526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周倩云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68.72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68.72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191210110605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92.48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92.48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191210110621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郭颜菲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88.91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88.91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191210110629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常非非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87.53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87.53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191210110704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李宛阳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85.78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85.78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191210110625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段荣靓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84.87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84.87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191210110619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白俊苗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84.13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191210110608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83.96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83.96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191210110618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赵倩莹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82.22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191210110612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范雅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81.47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81.47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191210210728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宋凯欣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91.47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91.47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191210210816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梁曼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90.00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191210210803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韩清萍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85.24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191210210722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王晓娟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83.68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83.68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191210210823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袁旋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83.31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191210210815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党阳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83.13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191210310908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雷晰楚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85.96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85.96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191210310917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王改新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85.25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191210310916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杜晓萌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83.68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83.68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191210310824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周凤婷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82.48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82.48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191210310913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80.19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191210310918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孙楚楚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78.00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191211010922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唐乐彬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83.77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83.77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191211010929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78.17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191211010924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李明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75.05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191211010928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孔连锋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71.10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71.10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191211010921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王然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70.64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70.64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191211010925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刘怡含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68.17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68.17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191211111002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77.44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77.44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191211111003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柳裕萍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65.61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65.61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191211111004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柳璞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65.32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65.32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191220211010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闻雅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79.29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191220211008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齐道苹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78.82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78.82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191220211009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马德才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63.57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63.57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191220211013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秦诗雨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60.37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60.37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191220311017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张盼盼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88.63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88.63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191220311019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白聪聪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86.42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86.42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191220311016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张雨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81.20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191220411022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党峰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80.20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191220411024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曹亚丽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65.14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65.14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191220811028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刘怡品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71.48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71.48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191220811026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吴玉晴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71.03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71.03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191220811027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徐宛珺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69.28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69.28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191310111110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蔡敬可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84.77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10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94.77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191310111203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陈国英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85.51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85.51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191310111111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史燕燕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85.24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191310111102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郝瑞雪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85.15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191310111201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丁弘扬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191310111130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84.22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191310211211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杨亚萍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87.53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87.53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191310211227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高春芬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87.44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87.44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191310211308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赵培栋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86.80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86.80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191310211220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张膑丹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86.70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86.70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191310211221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华银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86.42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86.42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191310211224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刘瑶瑶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86.07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191310311402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90.46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90.46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191310311327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87.34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191310311319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赵小蕊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86.88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191310311401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马月月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85.14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191310311408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81.47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81.47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191310311315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80.00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191311011412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周济民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72.02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72.02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191311011411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李彦艳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67.51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67.51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191311011410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王晶晶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57.62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57.62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191311111417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张培根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81.10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191311111415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黄宛博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72.94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72.94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191311111414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樊琳琳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68.63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68.63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191311211428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丰璟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13112_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小学美术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91.66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91.66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191311211505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柳珊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13112_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小学美术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89.92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89.92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191311211514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杨熠炎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13112_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小学美术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84.13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191320111606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华会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90.92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90.92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191320111613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谭新曙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85.05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191320111603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马晓月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84.22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191320111610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任娇娇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82.29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191320111602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张晨瑜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78.17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191320111530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77.15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191320211622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闫秀红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89.63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89.63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191320211625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张雪琦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82.67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82.67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191320211620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81.75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81.75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191320211621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陈伟净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76.24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76.24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191320211623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吕杨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72.76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72.76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191320211619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李宁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57.54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57.54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191320211624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55.06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55.06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191320211618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孙冬旭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54.21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54.21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191320411627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吕梦媛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70.09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70.09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191320511702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梁清风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69.27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69.27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191320511701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67.53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67.53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191320511629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薛钰苹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67.07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67.07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191410111815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88.63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88.63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191410111719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张婉妮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88.54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88.54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191410111827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88.36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191410111925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87.89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87.89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191410111715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程方怡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85.33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85.33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191410111711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刘译方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85.33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85.33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191410111717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杨洁冰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84.86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84.86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191410111926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李小玉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191410111930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王秋雨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84.23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191410111922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袁明晓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84.14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191410111909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张倩倩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83.13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191410111729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李梦月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82.94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82.94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191410111915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王雯雯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82.67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82.67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191410111904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邱明明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82.48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82.48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191410111712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刘传帅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81.95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81.95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191410212011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穆闪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90.01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90.01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191410212121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曲璐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88.82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88.82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191410212127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86.06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86.06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191410212215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85.88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191410212122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邢军丽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85.32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191410212101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黄丽丽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85.14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191410212204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谢雨辰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84.87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84.87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191410212216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盛安梅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84.78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84.78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191410212124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84.32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191410212010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何暧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84.32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191410212119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黄明亚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84.31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191410212107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84.04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191420112224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刘伯乐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86.34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191420112229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陈昊宇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85.32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191420112307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方暖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85.05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191420112312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191420112302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孙雨蒙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191420112306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王涵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77.98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77.98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191420212326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92.03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92.03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191420212313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88.35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88.35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191420212316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马艺帆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83.96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83.96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191420212324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石双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83.67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83.67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191420212318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龚珂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83.04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191420212317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赵帆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76.52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76.52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191420212315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赵天姿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69.01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69.01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191420212321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黄春草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67.24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67.24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191420212319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60.74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60.74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191420312423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91.38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91.38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191420312408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邢可盈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90.19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90.19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191420312418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李统进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86.33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86.33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191420312422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江盼盼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85.42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85.42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191420312421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王小娟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191420312404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贺焕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83.49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83.49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191420312401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79.83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79.83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191420312419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赵姣姣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79.54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79.54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191420312412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78.36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191420312402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77.81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77.81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191420312328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朱付莉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77.62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77.62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191420312413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朱艳萍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77.34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191420412424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张财钊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81.93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81.93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191420412425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75.52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75.52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191420712428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裴利娟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82.49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82.49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191420812430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王萌萌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80.47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80.47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191420812503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李宜青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78.81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78.81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191420812502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芦剑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76.25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76.25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191510112528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赵天颖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92.48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92.48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191510112606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焦耀璞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89.74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89.74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191510112626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任崇迪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89.18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191510112519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86.15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191510112616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86.07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191510112509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冯帆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85.79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85.79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191510112515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宋江录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85.78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85.78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191510112609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郝文君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84.69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84.69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191510112624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张新燕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84.32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191510212707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周方方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87.62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87.62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191510212705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曹青青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87.43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87.43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191510212711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87.07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191510212817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任春燕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86.80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86.80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191510212721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史亚楠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85.05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191510212814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谢丽雯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191510212716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陈远钢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191510212724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齐悦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191510212712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191511012828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裴宗斌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75.50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75.50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191511012825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艾小淞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75.05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191511012822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王刚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72.85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72.85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191520112908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87.35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87.35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191520112909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孙双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86.34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191520112905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王桂鑫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80.55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80.55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191520212914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82.12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191520212913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贺志聪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80.09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80.09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191520212912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唐迦南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78.82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78.82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191520312918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王贤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83.94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83.94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191520312922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81.84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81.84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191520312920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付丰君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79.36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79.36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191520412923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邢佳培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79.45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79.45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191520712925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宋子豪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77.34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191520712926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王小明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69.64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69.64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191520712928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张秋娟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65.86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65.86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191610313008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赵一涵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83.86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83.86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191610312930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葛婧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82.40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82.40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191610313002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霍亚星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81.85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81.85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191620213011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周美月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84.86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84.86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191620213010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郭珊珊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80.65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80.65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191620313021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夏玉杰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82.84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82.84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191620313019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王倩倩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80.84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80.84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191620313017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史家瑜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80.09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80.09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191620313025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79.55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79.55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191620313018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79.37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79.37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191620313012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乔阳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75.70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75.70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191620313013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73.77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73.77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191620313016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朱盈利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69.28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69.28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191620313024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魏玮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68.53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68.53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191620413028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李明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84.03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84.03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191620413026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齐洁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44.40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44.40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191620413027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31.29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31.29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191620713101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韩国丽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85.79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85.79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191620713030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唐玮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81.11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191710213114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张洋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87.43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87.43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191710213201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86.06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86.06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191710213129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王彬彬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82.21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191710213112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孙静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81.75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81.75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191710213102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81.19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191710213115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陈文燕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80.46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80.46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191710313211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86.98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86.98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191710313204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胡佳楠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81.66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81.66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191710313209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王晶晶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77.17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191720413218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夏麟昊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85.61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85.61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191720413217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王世崇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78.73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78.73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191720713220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56.15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56.15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191720713222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蒋建超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55.78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55.78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191720813226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王啸晨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89.09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89.09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191720813225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郭超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69.37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69.37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191720813223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李岩峰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60.10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60.10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191720813224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57.54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57.54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191810113310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89.45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89.45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191810113320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马彤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84.03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84.03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191810113316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李静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83.59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83.59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191810113302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张延淼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83.40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83.40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191810113309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鲍婉婧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82.58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82.58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191810113330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刘迎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81.38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81.38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191810213413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83.67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83.67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191810213405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82.95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82.95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191810213410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宋江丽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82.94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82.94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191820313502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90.10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90.10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191820313501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宋叶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85.87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85.87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191820313510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82.49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82.49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191820313429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张世贤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81.39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81.39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191820313507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80.74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80.74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191820313504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张雨果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79.83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79.83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191820313427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王子怡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79.72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79.72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191820313505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何冉婧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78.45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78.45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191820313514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郭成兰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75.23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191820313508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张燕飞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74.51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74.51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191820313503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谷金轲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72.84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72.84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191820313506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翟远慧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70.37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70.37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191820413519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张元洪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80.74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80.74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191820413518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李国豪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67.25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67.25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191820913521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李新春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18209_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初中地理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82.84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82.84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191820913523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姜艳平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18209_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初中地理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76.43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76.43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191820913520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李冰冰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18209_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初中地理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68.44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68.44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191910113525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季华炜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90.37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90.37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191910113615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周丹阳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86.16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191910113616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85.05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191910113626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张蒙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82.76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82.76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191910113526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张昊鹓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79.46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79.46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191910113606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79.18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191910213719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85.14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191910213713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84.05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191910213701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靳婷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83.41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83.41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191911113726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76.42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76.42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191911113723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70.74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70.74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191911113720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徐震婷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69.09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69.09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191920113805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朱婴丽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90.92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90.92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191920113803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87.45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87.45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191920113729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杨俨入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77.62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77.62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191920213815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时星辰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75.88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191920213813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丁柯萌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73.03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73.03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191920213808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张德方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72.12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72.12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191920213809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李明洋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71.56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71.56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191920313829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史宏文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89.18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191920313818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董秋菊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79.55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79.55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191920313822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杨春娟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79.00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191920313819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76.62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76.62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191920313824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74.77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74.77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191920313828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王一哲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73.78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73.78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191920313827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70.28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70.28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191920313901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姜迪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69.00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69.00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191920313823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张婵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68.55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68.55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192010114005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蔡君哲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89.37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89.37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192010114125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崔永芳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88.63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88.63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192010113928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范玉彬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88.54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88.54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192010113907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巴慧珍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88.54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88.54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192010114205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但志强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88.17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192010114218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曲艺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88.08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88.08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192010113921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赵思宇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87.89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87.89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192010114210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87.71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87.71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192010114123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惠文欣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86.98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86.98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192010114011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李艺伟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86.88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192010113918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靳晓盼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86.61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86.61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192010114305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雷彤红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86.15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192010114225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张柯静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86.06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86.06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192010113927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朱鸿生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85.60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85.60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192010114314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郭祎谆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85.24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192010214623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尹宁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93.58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93.58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192010214622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90.46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90.46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192010214527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谷雅各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89.63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89.63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192010214430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郭天骄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88.90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88.90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192010214426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88.54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88.54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192010214713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87.89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87.89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192010214711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刘立营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86.88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192010214618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86.52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86.52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192010214625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86.15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192010214710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谢晨阳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85.88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192010214514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吴芮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85.69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85.69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192010214621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刘丽娜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85.60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85.60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192010214718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杨雪玲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85.23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192010214519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朱青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85.23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192010214804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85.15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192020114826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王丹丹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92.48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92.48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192020114913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王征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90.20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90.20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192020114910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陆路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89.64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89.64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192020114901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周利平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87.71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87.71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192020114928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柴雪晴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86.80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86.80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192020114925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85.96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85.96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192020115012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许盼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85.14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192020115018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王营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84.04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84.04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192020115011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83.85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83.85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192020225115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杜晨璐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92.30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92.30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192020225101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于亚新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87.25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192020215024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孙芮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85.32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192020225118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刘鑫芳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84.32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192020225112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王静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83.02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192020225108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白小改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82.94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82.94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192020325124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朱良妆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87.90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87.90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192020325206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王文冰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85.87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85.87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192020325129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83.67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83.67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192020425221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83.03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83.03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192020425216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77.61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77.61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192020425217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樊梦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76.61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76.61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192020525223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王朝莹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89.18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192020525225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谢夏爽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86.07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192020525226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79.46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79.46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192020725313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彭聪云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88.63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88.63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192020725309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王乐涵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81.75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81.75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192020725310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李灿晓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80.83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80.83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192020825317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陈秀娇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79.63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79.63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192020825319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76.42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76.42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192020825318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赵晓泽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73.48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73.48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192110125412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85.42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85.42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192110125405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83.59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83.59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192110125415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何超冉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80.65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80.65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192110225419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89.17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192110225621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89.08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89.08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192110225429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解付翠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88.08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88.08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192110225611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86.25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192110225604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李飒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86.06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86.06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192110225510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程怀璐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86.05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192110225512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勾倩倩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85.41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85.41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192110225626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牛毅博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84.13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192110225610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赵欣欣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83.87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83.87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192110325902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丁果果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95.60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95.60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192110325715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尹青月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93.49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93.49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192110325704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91.29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91.29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192110325914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尹成盼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88.63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88.63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192110325728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赵珂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87.35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87.35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192110325827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87.34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192110325729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86.61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86.61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192110325813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84.41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84.41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192110325821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王紫娟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82.75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82.75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192110325723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周春丹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82.75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82.75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192111026001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王越洋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76.69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76.69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192111025927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刘明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70.17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70.17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192111025921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21110_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66.15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66.15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192111126020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王晓园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78.91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78.91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192111126009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周文婷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78.91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78.91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192111126017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王倩文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77.70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77.70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192111126006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赵军令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75.78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75.78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192111126012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孙珂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73.32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73.32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192111126018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21111_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68.27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68.27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192210126208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段佼佼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90.09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90.09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192210126227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87.89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87.89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192210126112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屈婷婷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87.89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87.89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192210126118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商雅茹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87.44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87.44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192210126115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韩欣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87.25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192210126201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吴海梦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86.88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192210126206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陈艳丽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86.81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86.81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192210126403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张天译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85.51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85.51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192210126215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皮赛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84.77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84.77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192210226523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展庆涛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89.82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89.82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192210226524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杜方圆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88.07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192210226518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秦丽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87.34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192210226510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高红燕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86.61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86.61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192210226512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张玮玮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86.26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192210226617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张军卓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85.52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85.52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192210226615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陈佳佳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84.78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84.78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192210226616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杨宵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192210226629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汤铭铭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22102_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192320126723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88.90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88.90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192320126802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靳德会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83.31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192320126714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82.29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192320126721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王西楠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79.18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192320126801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李胜亮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77.33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77.33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192320126725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李国格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75.97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75.97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192320326812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91.01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91.01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192320326806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李解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85.60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85.60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192320326818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王大双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84.42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84.42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192320326813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张晶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84.33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84.33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192320326803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83.13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192320326820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时亚丽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80.28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192320726824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李红倩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77.89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77.89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192320726825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杨洪懿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72.38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72.38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192320726823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李盼盼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56.79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56.79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192320826828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周烨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80.56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80.56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192320826827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吕媛媛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80.18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192320826826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赵林慧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75.96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75.96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192330126906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冯湘茹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86.24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192330126910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王世一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84.23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192330126907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凌鹏鹏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83.22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192330226925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王婉琳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81.55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81.55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192330227004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73.31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73.31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192330227001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朱林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73.21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73.21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192330327012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葛春英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87.44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87.44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192330327010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管琳琳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87.44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87.44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192330327018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马牧源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82.38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82.38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192330427024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高梦雅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75.88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192330427029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张建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72.39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72.39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192330427027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刘小娟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72.20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72.20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192330427026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张梦男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63.85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63.85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192330427025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徐廷华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63.38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63.38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192330427030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张凌鸿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58.08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58.08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192330627102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王雅楠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23306_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高中生物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85.24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192330627127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郭一漫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23306_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高中生物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84.77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84.77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192330627114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宋瑞鸽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23306_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高中生物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84.31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192330627120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李萌杰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23306_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高中生物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84.13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192330627124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田华香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23306_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高中生物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80.74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80.74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192330627103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赵红阳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23306_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高中生物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80.73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80.73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192330627115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乔娜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23306_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高中生物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80.65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80.65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192330627109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李青云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23306_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高中生物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80.65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80.65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192330627107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魏远洋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23306_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高中生物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80.64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80.64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192330727213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姚远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86.98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86.98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192330727204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范科真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81.01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192330727208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魏双清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80.00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192330727202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马纪娜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78.90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78.90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192330727201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李肖飞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76.88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76.88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192330727210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75.32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192330827217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邹照丽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87.61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87.61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192330827215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王彤彤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83.85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83.85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192330827221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杨早荷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82.66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82.66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192330827224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王萃芳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78.16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192330827218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76.98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76.98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192330827220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牛星澳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23308_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75.14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192430127306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常林青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24301_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85.05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192430127228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解燕瑞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24301_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82.84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82.84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192430127225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付靖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24301_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79.72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79.72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192430727309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24307_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82.39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82.39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192430727311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易会娟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24307_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81.01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81.01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192430727310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张玉飞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24307_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79.00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192430827315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刘梦娜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24308_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86.34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192430827319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张涵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24308_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77.16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192430827317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24308_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73.96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73.96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192430927327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李慧娜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24309_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高中地理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82.85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82.85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192430927323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毕虹宇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24309_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高中地理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78.55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78.55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192430927326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24309_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高中地理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68.53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68.53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192520127329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陈平春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84.69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84.69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192520127419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马清林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84.05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192520127409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褚芸华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83.85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83.85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192520127417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82.48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82.48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192520127420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郑兰莹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79.08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79.08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192520127406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周佳谕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25201_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78.73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78.73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192520227501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李帅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10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88.07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192520227421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陈笑笑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84.78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84.78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192520227426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周玉苗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84.77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84.77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192520227423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宋琳琳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192520227503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张欣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84.31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192520227425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胡福平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82.39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82.39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192520227424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谢文晓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79.92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79.92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192520227502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刘颖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79.54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79.54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192520227504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郭海龙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78.17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192520227505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胡春霞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77.53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77.53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192520227508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王玉娜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77.16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77.16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192520227422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秦梦珠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25202_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76.61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76.61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192520327527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常孟阳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91.38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91.38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192520327517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88.08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88.08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192520327513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87.43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87.43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192520327522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87.07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192520327525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来克秀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86.43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86.43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192520327514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李瑞娟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83.94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83.94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192520327528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王原原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83.59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83.59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192520327510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83.49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83.49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192520327512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贾婉玉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25203_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82.94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82.94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192520427614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徐博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82.48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82.48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192520427609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64.14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64.14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192520427611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胡晓斌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61.55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61.55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192520427615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刘青枝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25204_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53.39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53.39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192520527625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刘阿红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84.22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192520527622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许湘馥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81.47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81.47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192520527619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陈艳红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75.79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75.79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192520527624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72.94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72.94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192520527618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邓杰玉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72.30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72.30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192520527620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68.99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68.99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192520527626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田媛方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68.53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68.53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192520527623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25205_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57.15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57.15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192520627701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25206_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初中生物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85.70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85.70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192520627630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25206_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初中生物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84.41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84.41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192520627627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丁方雨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25206_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初中生物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68.71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10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78.71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192520727703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86.33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86.33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192520727705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84.96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84.96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192520727704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王晗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84.51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84.51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192520727706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陈营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83.96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83.96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192520727702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83.77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83.77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192520727709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黄元增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25207_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初中政治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83.49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83.49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192520827710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李媛静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87.34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87.34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192520827713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78.81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78.81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192520827714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74.32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74.32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192520827711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李雅楠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70.11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70.11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192520827712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汪海鹏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25208_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初中历史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63.77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63.77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852AA">
        <w:trPr>
          <w:trHeight w:val="28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192520927717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于兆旭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25209_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初中地理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80.09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80.09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52AA" w:rsidRDefault="00C852A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C852AA" w:rsidRDefault="00C852A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cs="宋体"/>
          <w:color w:val="000000"/>
          <w:kern w:val="0"/>
          <w:sz w:val="30"/>
          <w:szCs w:val="30"/>
        </w:rPr>
      </w:pPr>
    </w:p>
    <w:p w:rsidR="00C852AA" w:rsidRDefault="00C852A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cs="宋体"/>
          <w:color w:val="000000"/>
          <w:kern w:val="0"/>
          <w:sz w:val="30"/>
          <w:szCs w:val="30"/>
        </w:rPr>
      </w:pPr>
    </w:p>
    <w:p w:rsidR="00C852AA" w:rsidRDefault="00C852AA"/>
    <w:sectPr w:rsidR="00C852AA" w:rsidSect="00D25D0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AA" w:rsidRDefault="00C852AA" w:rsidP="00D25D00">
      <w:r>
        <w:separator/>
      </w:r>
    </w:p>
  </w:endnote>
  <w:endnote w:type="continuationSeparator" w:id="0">
    <w:p w:rsidR="00C852AA" w:rsidRDefault="00C852AA" w:rsidP="00D2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AA" w:rsidRDefault="00C852A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C852AA" w:rsidRDefault="00C852AA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AA" w:rsidRDefault="00C852AA" w:rsidP="00D25D00">
      <w:r>
        <w:separator/>
      </w:r>
    </w:p>
  </w:footnote>
  <w:footnote w:type="continuationSeparator" w:id="0">
    <w:p w:rsidR="00C852AA" w:rsidRDefault="00C852AA" w:rsidP="00D25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455F21"/>
    <w:rsid w:val="006045B7"/>
    <w:rsid w:val="00BA02E2"/>
    <w:rsid w:val="00C852AA"/>
    <w:rsid w:val="00D25D00"/>
    <w:rsid w:val="00DB2A3E"/>
    <w:rsid w:val="10455F21"/>
    <w:rsid w:val="35A9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0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5D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766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25D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76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3871</Words>
  <Characters>22070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2019年南阳市卧龙区公开招聘教师</dc:title>
  <dc:subject/>
  <dc:creator>Administrator</dc:creator>
  <cp:keywords/>
  <dc:description/>
  <cp:lastModifiedBy>Sky123.Org</cp:lastModifiedBy>
  <cp:revision>2</cp:revision>
  <dcterms:created xsi:type="dcterms:W3CDTF">2019-07-18T13:26:00Z</dcterms:created>
  <dcterms:modified xsi:type="dcterms:W3CDTF">2019-07-18T13:26:00Z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