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44"/>
          <w:szCs w:val="44"/>
        </w:rPr>
        <w:t>汝阳县委巡察工作数据信息中心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44"/>
          <w:szCs w:val="44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44"/>
          <w:szCs w:val="44"/>
          <w:lang w:eastAsia="zh-CN"/>
        </w:rPr>
        <w:t>选聘工作人员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44"/>
          <w:szCs w:val="44"/>
        </w:rPr>
        <w:t>报名表</w:t>
      </w:r>
    </w:p>
    <w:tbl>
      <w:tblPr>
        <w:tblStyle w:val="4"/>
        <w:tblW w:w="96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116"/>
        <w:gridCol w:w="48"/>
        <w:gridCol w:w="1059"/>
        <w:gridCol w:w="253"/>
        <w:gridCol w:w="433"/>
        <w:gridCol w:w="526"/>
        <w:gridCol w:w="1163"/>
        <w:gridCol w:w="1303"/>
        <w:gridCol w:w="363"/>
        <w:gridCol w:w="1677"/>
        <w:gridCol w:w="1672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07" w:hRule="atLeast"/>
          <w:jc w:val="center"/>
        </w:trPr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9" w:hRule="atLeast"/>
          <w:jc w:val="center"/>
        </w:trPr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编制所在单位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5" w:hRule="atLeast"/>
          <w:jc w:val="center"/>
        </w:trPr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0" w:hRule="atLeast"/>
          <w:jc w:val="center"/>
        </w:trPr>
        <w:tc>
          <w:tcPr>
            <w:tcW w:w="12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5" w:hRule="atLeast"/>
          <w:jc w:val="center"/>
        </w:trPr>
        <w:tc>
          <w:tcPr>
            <w:tcW w:w="120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728" w:hRule="atLeast"/>
          <w:jc w:val="center"/>
        </w:trPr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88" w:hRule="atLeast"/>
          <w:jc w:val="center"/>
        </w:trPr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受到的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3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79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29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3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3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3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3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58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2055" w:hRule="atLeast"/>
          <w:jc w:val="center"/>
        </w:trPr>
        <w:tc>
          <w:tcPr>
            <w:tcW w:w="1116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506" w:type="dxa"/>
            <w:gridSpan w:val="11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符合报考条件。</w:t>
            </w: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>
      <w:bookmarkStart w:id="1" w:name="_GoBack"/>
      <w:bookmarkEnd w:id="1"/>
    </w:p>
    <w:sectPr>
      <w:footerReference r:id="rId3" w:type="default"/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A125C1"/>
    <w:rsid w:val="04CE6AC4"/>
    <w:rsid w:val="083B539D"/>
    <w:rsid w:val="0D5B087E"/>
    <w:rsid w:val="1997476D"/>
    <w:rsid w:val="1E45743E"/>
    <w:rsid w:val="21DD4777"/>
    <w:rsid w:val="25E6765A"/>
    <w:rsid w:val="3ADD4F61"/>
    <w:rsid w:val="3E340659"/>
    <w:rsid w:val="40FB79B1"/>
    <w:rsid w:val="45680F01"/>
    <w:rsid w:val="4A5E6684"/>
    <w:rsid w:val="503E04E3"/>
    <w:rsid w:val="52211CC1"/>
    <w:rsid w:val="53932852"/>
    <w:rsid w:val="5F8D4E6E"/>
    <w:rsid w:val="5FFB30AE"/>
    <w:rsid w:val="63F74C9E"/>
    <w:rsid w:val="65912BC5"/>
    <w:rsid w:val="6D535020"/>
    <w:rsid w:val="744A458F"/>
    <w:rsid w:val="749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时光.未眠</cp:lastModifiedBy>
  <dcterms:modified xsi:type="dcterms:W3CDTF">2020-04-08T01:49:24Z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