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1" w:rsidRDefault="00C12FA1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信阳高新区</w:t>
      </w:r>
      <w:r w:rsidR="00C33446">
        <w:rPr>
          <w:rFonts w:ascii="黑体" w:eastAsia="黑体" w:hAnsi="黑体" w:hint="eastAsia"/>
          <w:sz w:val="36"/>
          <w:szCs w:val="36"/>
        </w:rPr>
        <w:t>创文办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公开招聘</w:t>
      </w:r>
    </w:p>
    <w:p w:rsidR="00C12FA1" w:rsidRDefault="00C12FA1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借调外派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工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作人员报名表</w:t>
      </w:r>
    </w:p>
    <w:p w:rsidR="00C12FA1" w:rsidRDefault="00C12FA1"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21"/>
        <w:tblW w:w="976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509"/>
        <w:gridCol w:w="1988"/>
        <w:gridCol w:w="563"/>
        <w:gridCol w:w="1414"/>
        <w:gridCol w:w="846"/>
        <w:gridCol w:w="1272"/>
        <w:gridCol w:w="2168"/>
      </w:tblGrid>
      <w:tr w:rsidR="00C12FA1">
        <w:trPr>
          <w:trHeight w:val="76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781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79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855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791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781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身高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体重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781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现居住地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807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本人特长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联系电话（手机）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</w:tblBorders>
        </w:tblPrEx>
        <w:trPr>
          <w:trHeight w:val="2453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学习及工作</w:t>
            </w:r>
          </w:p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12FA1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833"/>
          <w:jc w:val="center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A1" w:rsidRDefault="00C12FA1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12FA1" w:rsidRDefault="00C12FA1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C12FA1" w:rsidRDefault="00C12F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</w:tbl>
    <w:p w:rsidR="00C12FA1" w:rsidRDefault="00C12FA1"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除序号和资格审查意见由负责资格审查的工作人员填写外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其它项目均由报考者填写。照片背面须写上报考者姓名。</w:t>
      </w:r>
    </w:p>
    <w:sectPr w:rsidR="00C12FA1" w:rsidSect="00F018B6">
      <w:footerReference w:type="default" r:id="rId6"/>
      <w:pgSz w:w="11906" w:h="16838"/>
      <w:pgMar w:top="1332" w:right="1588" w:bottom="1332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CD" w:rsidRDefault="00330ECD" w:rsidP="00F018B6">
      <w:r>
        <w:separator/>
      </w:r>
    </w:p>
  </w:endnote>
  <w:endnote w:type="continuationSeparator" w:id="1">
    <w:p w:rsidR="00330ECD" w:rsidRDefault="00330ECD" w:rsidP="00F0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1" w:rsidRDefault="00C12FA1">
    <w:pPr>
      <w:pStyle w:val="a3"/>
      <w:tabs>
        <w:tab w:val="clear" w:pos="4153"/>
        <w:tab w:val="clear" w:pos="8306"/>
        <w:tab w:val="left" w:pos="11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CD" w:rsidRDefault="00330ECD" w:rsidP="00F018B6">
      <w:r>
        <w:separator/>
      </w:r>
    </w:p>
  </w:footnote>
  <w:footnote w:type="continuationSeparator" w:id="1">
    <w:p w:rsidR="00330ECD" w:rsidRDefault="00330ECD" w:rsidP="00F01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E90EAB"/>
    <w:rsid w:val="000B6F02"/>
    <w:rsid w:val="00205ABF"/>
    <w:rsid w:val="0032545E"/>
    <w:rsid w:val="00330ECD"/>
    <w:rsid w:val="0033242D"/>
    <w:rsid w:val="004832DF"/>
    <w:rsid w:val="007012FE"/>
    <w:rsid w:val="00900167"/>
    <w:rsid w:val="00B36C92"/>
    <w:rsid w:val="00B922EE"/>
    <w:rsid w:val="00C12FA1"/>
    <w:rsid w:val="00C33446"/>
    <w:rsid w:val="00D91EB0"/>
    <w:rsid w:val="00F018B6"/>
    <w:rsid w:val="07E90EAB"/>
    <w:rsid w:val="6D535020"/>
    <w:rsid w:val="733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18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018B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3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海之问</dc:creator>
  <cp:lastModifiedBy>usq</cp:lastModifiedBy>
  <cp:revision>2</cp:revision>
  <dcterms:created xsi:type="dcterms:W3CDTF">2020-03-24T07:27:00Z</dcterms:created>
  <dcterms:modified xsi:type="dcterms:W3CDTF">2020-03-24T07:27:00Z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