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武陟县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="宋体" w:hAnsi="宋体" w:cs="宋体"/>
          <w:b/>
          <w:bCs/>
          <w:sz w:val="44"/>
          <w:szCs w:val="44"/>
        </w:rPr>
        <w:t>年公开招聘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事业单位工作人员</w:t>
      </w:r>
    </w:p>
    <w:p>
      <w:pPr>
        <w:spacing w:line="54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考察个人信息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，报考岗位代码：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毕业时间：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，毕业院校：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spacing w:line="600" w:lineRule="exact"/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个人档案存放机关名称：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1、考生户籍所在地行政区划名称：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县（市、区）。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2、考生户籍所在地公安派出所名称：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派出所。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3、考生户籍所在地社区（居委会、村、街道）名称：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417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DB043A"/>
    <w:rsid w:val="00094231"/>
    <w:rsid w:val="001A0FEA"/>
    <w:rsid w:val="001C6153"/>
    <w:rsid w:val="002F72BB"/>
    <w:rsid w:val="00362CF3"/>
    <w:rsid w:val="003D22E1"/>
    <w:rsid w:val="006812EC"/>
    <w:rsid w:val="00812C6E"/>
    <w:rsid w:val="00AE3025"/>
    <w:rsid w:val="00BE22D8"/>
    <w:rsid w:val="00BE4A4E"/>
    <w:rsid w:val="00DF648C"/>
    <w:rsid w:val="09320A61"/>
    <w:rsid w:val="0FB77264"/>
    <w:rsid w:val="1B212A80"/>
    <w:rsid w:val="290E27D8"/>
    <w:rsid w:val="41DB043A"/>
    <w:rsid w:val="608E5FD9"/>
    <w:rsid w:val="62F22607"/>
    <w:rsid w:val="70B5286F"/>
    <w:rsid w:val="7B836E4D"/>
    <w:rsid w:val="7F537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54</Words>
  <Characters>310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2016-08-15T03:55:00Z</dcterms:created>
  <dc:creator>Administrator</dc:creator>
  <cp:lastModifiedBy>天道酬勤</cp:lastModifiedBy>
  <cp:lastPrinted>2021-01-27T23:57:36Z</cp:lastPrinted>
  <dcterms:modified xsi:type="dcterms:W3CDTF">2021-01-27T23:57:37Z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